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E" w:rsidRPr="00D320BA" w:rsidRDefault="00B0785E" w:rsidP="001C6EC9">
      <w:pPr>
        <w:ind w:firstLine="720"/>
        <w:rPr>
          <w:rFonts w:ascii="Arial" w:hAnsi="Arial" w:cs="Arial"/>
          <w:b/>
        </w:rPr>
      </w:pPr>
    </w:p>
    <w:p w:rsidR="00C44915" w:rsidRPr="00012AE7" w:rsidRDefault="00010171" w:rsidP="00D320BA">
      <w:pPr>
        <w:widowControl w:val="0"/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Christmas Concert DVD – 2017</w:t>
      </w:r>
    </w:p>
    <w:p w:rsidR="00D320BA" w:rsidRPr="00012AE7" w:rsidRDefault="00D320BA" w:rsidP="00D320BA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D320BA" w:rsidRPr="00012AE7" w:rsidRDefault="00D320BA" w:rsidP="00D320BA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012AE7">
        <w:rPr>
          <w:rFonts w:ascii="Arial" w:hAnsi="Arial" w:cs="Arial"/>
          <w:sz w:val="22"/>
          <w:szCs w:val="22"/>
          <w:lang w:val="en-GB"/>
        </w:rPr>
        <w:t xml:space="preserve">A </w:t>
      </w:r>
      <w:r w:rsidR="00B4192F">
        <w:rPr>
          <w:rFonts w:ascii="Arial" w:hAnsi="Arial" w:cs="Arial"/>
          <w:sz w:val="22"/>
          <w:szCs w:val="22"/>
          <w:lang w:val="en-GB"/>
        </w:rPr>
        <w:t xml:space="preserve">media 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company </w:t>
      </w:r>
      <w:r w:rsidR="00B4192F">
        <w:rPr>
          <w:rFonts w:ascii="Arial" w:hAnsi="Arial" w:cs="Arial"/>
          <w:sz w:val="22"/>
          <w:szCs w:val="22"/>
          <w:lang w:val="en-GB"/>
        </w:rPr>
        <w:t>has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 recorded each performance this year to enable you to purchase a copy of the DVD if you so wish. The cost of the DVD for each performance is </w:t>
      </w:r>
      <w:r w:rsidR="001164C2">
        <w:rPr>
          <w:rFonts w:ascii="Arial" w:hAnsi="Arial" w:cs="Arial"/>
          <w:b/>
          <w:sz w:val="22"/>
          <w:szCs w:val="22"/>
          <w:lang w:val="en-GB"/>
        </w:rPr>
        <w:t>£</w:t>
      </w:r>
      <w:r w:rsidR="00010171">
        <w:rPr>
          <w:rFonts w:ascii="Arial" w:hAnsi="Arial" w:cs="Arial"/>
          <w:b/>
          <w:sz w:val="22"/>
          <w:szCs w:val="22"/>
          <w:lang w:val="en-GB"/>
        </w:rPr>
        <w:t>10.00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, which covers the cost of licences, the recording and the DVDs themselves. This </w:t>
      </w:r>
      <w:r w:rsidR="00B4192F">
        <w:rPr>
          <w:rFonts w:ascii="Arial" w:hAnsi="Arial" w:cs="Arial"/>
          <w:sz w:val="22"/>
          <w:szCs w:val="22"/>
          <w:lang w:val="en-GB"/>
        </w:rPr>
        <w:t>is non-profit making for school and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 any monies over will be donated to Nightingale House Hospice.</w:t>
      </w:r>
    </w:p>
    <w:p w:rsidR="00D320BA" w:rsidRPr="00012AE7" w:rsidRDefault="00D320BA" w:rsidP="001A235D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D320BA" w:rsidRPr="00012AE7" w:rsidRDefault="001D4BBE" w:rsidP="001A235D">
      <w:pPr>
        <w:widowContro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Unfortunately the company can</w:t>
      </w:r>
      <w:r w:rsidR="00D320BA" w:rsidRPr="00012AE7">
        <w:rPr>
          <w:rFonts w:ascii="Arial" w:hAnsi="Arial" w:cs="Arial"/>
          <w:sz w:val="22"/>
          <w:szCs w:val="22"/>
          <w:lang w:val="en-GB"/>
        </w:rPr>
        <w:t xml:space="preserve">not guarantee delivery before Christmas, although hopefully we </w:t>
      </w:r>
      <w:r w:rsidR="001E3F19">
        <w:rPr>
          <w:rFonts w:ascii="Arial" w:hAnsi="Arial" w:cs="Arial"/>
          <w:sz w:val="22"/>
          <w:szCs w:val="22"/>
          <w:lang w:val="en-GB"/>
        </w:rPr>
        <w:t>should</w:t>
      </w:r>
      <w:r w:rsidR="00D320BA" w:rsidRPr="00012AE7">
        <w:rPr>
          <w:rFonts w:ascii="Arial" w:hAnsi="Arial" w:cs="Arial"/>
          <w:sz w:val="22"/>
          <w:szCs w:val="22"/>
          <w:lang w:val="en-GB"/>
        </w:rPr>
        <w:t xml:space="preserve"> be lucky with our infant concerts.</w:t>
      </w:r>
    </w:p>
    <w:p w:rsidR="00D320BA" w:rsidRPr="00012AE7" w:rsidRDefault="00D320BA" w:rsidP="00D320BA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012AE7" w:rsidRPr="00012AE7" w:rsidRDefault="00D320BA" w:rsidP="00012AE7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012AE7">
        <w:rPr>
          <w:rFonts w:ascii="Arial" w:hAnsi="Arial" w:cs="Arial"/>
          <w:sz w:val="22"/>
          <w:szCs w:val="22"/>
          <w:lang w:val="en-GB"/>
        </w:rPr>
        <w:t>If you would like to purchase a DVD please indicate below and send the form back to school with the appropriate amount of money enclosed.</w:t>
      </w:r>
      <w:r w:rsidR="00012AE7">
        <w:rPr>
          <w:rFonts w:ascii="Arial" w:hAnsi="Arial" w:cs="Arial"/>
          <w:sz w:val="22"/>
          <w:szCs w:val="22"/>
          <w:lang w:val="en-GB"/>
        </w:rPr>
        <w:t xml:space="preserve"> </w:t>
      </w:r>
      <w:r w:rsidR="00012AE7" w:rsidRPr="00012AE7">
        <w:rPr>
          <w:rFonts w:ascii="Arial" w:hAnsi="Arial" w:cs="Arial"/>
          <w:sz w:val="22"/>
          <w:szCs w:val="22"/>
          <w:lang w:val="en-GB"/>
        </w:rPr>
        <w:t>EY &amp; Infant</w:t>
      </w:r>
      <w:r w:rsidR="00012AE7">
        <w:rPr>
          <w:rFonts w:ascii="Arial" w:hAnsi="Arial" w:cs="Arial"/>
          <w:sz w:val="22"/>
          <w:szCs w:val="22"/>
          <w:lang w:val="en-GB"/>
        </w:rPr>
        <w:t xml:space="preserve"> Orders to be returned by </w:t>
      </w:r>
      <w:r w:rsidR="00010171">
        <w:rPr>
          <w:rFonts w:ascii="Arial" w:hAnsi="Arial" w:cs="Arial"/>
          <w:sz w:val="22"/>
          <w:szCs w:val="22"/>
          <w:lang w:val="en-GB"/>
        </w:rPr>
        <w:t>Thursday 13</w:t>
      </w:r>
      <w:r w:rsidR="00010171" w:rsidRPr="0001017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10171">
        <w:rPr>
          <w:rFonts w:ascii="Arial" w:hAnsi="Arial" w:cs="Arial"/>
          <w:sz w:val="22"/>
          <w:szCs w:val="22"/>
          <w:lang w:val="en-GB"/>
        </w:rPr>
        <w:t xml:space="preserve"> </w:t>
      </w:r>
      <w:r w:rsidR="00012AE7">
        <w:rPr>
          <w:rFonts w:ascii="Arial" w:hAnsi="Arial" w:cs="Arial"/>
          <w:sz w:val="22"/>
          <w:szCs w:val="22"/>
          <w:lang w:val="en-GB"/>
        </w:rPr>
        <w:t>December</w:t>
      </w:r>
      <w:r w:rsidR="00012AE7" w:rsidRPr="00012AE7">
        <w:rPr>
          <w:rFonts w:ascii="Arial" w:hAnsi="Arial" w:cs="Arial"/>
          <w:sz w:val="22"/>
          <w:szCs w:val="22"/>
          <w:lang w:val="en-GB"/>
        </w:rPr>
        <w:t>.</w:t>
      </w:r>
      <w:r w:rsidR="00012AE7">
        <w:rPr>
          <w:rFonts w:ascii="Arial" w:hAnsi="Arial" w:cs="Arial"/>
          <w:sz w:val="22"/>
          <w:szCs w:val="22"/>
          <w:lang w:val="en-GB"/>
        </w:rPr>
        <w:t xml:space="preserve"> </w:t>
      </w:r>
      <w:r w:rsidR="00C14813">
        <w:rPr>
          <w:rFonts w:ascii="Arial" w:hAnsi="Arial" w:cs="Arial"/>
          <w:sz w:val="22"/>
          <w:szCs w:val="22"/>
          <w:lang w:val="en-GB"/>
        </w:rPr>
        <w:t xml:space="preserve"> </w:t>
      </w:r>
      <w:r w:rsidR="00012AE7" w:rsidRPr="00012AE7">
        <w:rPr>
          <w:rFonts w:ascii="Arial" w:hAnsi="Arial" w:cs="Arial"/>
          <w:sz w:val="22"/>
          <w:szCs w:val="22"/>
          <w:lang w:val="en-GB"/>
        </w:rPr>
        <w:t>Junior</w:t>
      </w:r>
      <w:r w:rsidR="00012AE7">
        <w:rPr>
          <w:rFonts w:ascii="Arial" w:hAnsi="Arial" w:cs="Arial"/>
          <w:sz w:val="22"/>
          <w:szCs w:val="22"/>
          <w:lang w:val="en-GB"/>
        </w:rPr>
        <w:t xml:space="preserve"> orders to be returned by </w:t>
      </w:r>
      <w:r w:rsidR="00010171">
        <w:rPr>
          <w:rFonts w:ascii="Arial" w:hAnsi="Arial" w:cs="Arial"/>
          <w:sz w:val="22"/>
          <w:szCs w:val="22"/>
          <w:lang w:val="en-GB"/>
        </w:rPr>
        <w:t>Thursday 21</w:t>
      </w:r>
      <w:r w:rsidR="00010171" w:rsidRPr="0001017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010171">
        <w:rPr>
          <w:rFonts w:ascii="Arial" w:hAnsi="Arial" w:cs="Arial"/>
          <w:sz w:val="22"/>
          <w:szCs w:val="22"/>
          <w:lang w:val="en-GB"/>
        </w:rPr>
        <w:t xml:space="preserve"> </w:t>
      </w:r>
      <w:r w:rsidR="00012AE7">
        <w:rPr>
          <w:rFonts w:ascii="Arial" w:hAnsi="Arial" w:cs="Arial"/>
          <w:sz w:val="22"/>
          <w:szCs w:val="22"/>
          <w:lang w:val="en-GB"/>
        </w:rPr>
        <w:t>December</w:t>
      </w:r>
      <w:r w:rsidR="00012AE7" w:rsidRPr="00012AE7">
        <w:rPr>
          <w:rFonts w:ascii="Arial" w:hAnsi="Arial" w:cs="Arial"/>
          <w:sz w:val="22"/>
          <w:szCs w:val="22"/>
          <w:lang w:val="en-GB"/>
        </w:rPr>
        <w:t>.</w:t>
      </w:r>
      <w:r w:rsidR="00C14813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D320BA" w:rsidRDefault="00D320BA" w:rsidP="00D320BA">
      <w:pPr>
        <w:widowControl w:val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87"/>
        <w:gridCol w:w="815"/>
        <w:gridCol w:w="850"/>
        <w:gridCol w:w="315"/>
        <w:gridCol w:w="1826"/>
      </w:tblGrid>
      <w:tr w:rsidR="001D4BBE" w:rsidRPr="00436C1F" w:rsidTr="00C14813">
        <w:trPr>
          <w:trHeight w:val="409"/>
        </w:trPr>
        <w:tc>
          <w:tcPr>
            <w:tcW w:w="4361" w:type="dxa"/>
            <w:shd w:val="clear" w:color="auto" w:fill="auto"/>
          </w:tcPr>
          <w:p w:rsidR="001D4BBE" w:rsidRPr="00436C1F" w:rsidRDefault="001D4BBE" w:rsidP="001D4BBE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Name:</w:t>
            </w:r>
            <w:r w:rsidRPr="00436C1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D4BBE" w:rsidRPr="00436C1F" w:rsidRDefault="00C14813" w:rsidP="00436C1F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</w:t>
            </w:r>
            <w:r w:rsidR="001D4BBE" w:rsidRPr="00436C1F">
              <w:rPr>
                <w:rFonts w:ascii="Arial" w:hAnsi="Arial" w:cs="Arial"/>
                <w:lang w:val="en-GB"/>
              </w:rPr>
              <w:t xml:space="preserve"> Name:                                                                                      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D4BBE" w:rsidRPr="00436C1F" w:rsidRDefault="001D4BBE" w:rsidP="00436C1F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Class:</w:t>
            </w:r>
          </w:p>
        </w:tc>
      </w:tr>
      <w:tr w:rsidR="00D320BA" w:rsidRPr="00436C1F" w:rsidTr="00436C1F">
        <w:tc>
          <w:tcPr>
            <w:tcW w:w="6948" w:type="dxa"/>
            <w:gridSpan w:val="2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320BA" w:rsidRPr="00436C1F" w:rsidRDefault="00D320BA" w:rsidP="00436C1F">
            <w:pPr>
              <w:widowControl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Quantity</w:t>
            </w:r>
          </w:p>
        </w:tc>
        <w:tc>
          <w:tcPr>
            <w:tcW w:w="1826" w:type="dxa"/>
            <w:shd w:val="clear" w:color="auto" w:fill="auto"/>
          </w:tcPr>
          <w:p w:rsidR="00D320BA" w:rsidRPr="00436C1F" w:rsidRDefault="00D320BA" w:rsidP="00436C1F">
            <w:pPr>
              <w:widowControl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D320BA" w:rsidRPr="00436C1F" w:rsidTr="00436C1F">
        <w:tc>
          <w:tcPr>
            <w:tcW w:w="6948" w:type="dxa"/>
            <w:gridSpan w:val="2"/>
            <w:shd w:val="clear" w:color="auto" w:fill="auto"/>
          </w:tcPr>
          <w:p w:rsidR="00D320BA" w:rsidRPr="00436C1F" w:rsidRDefault="001164C2" w:rsidP="00010171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 xml:space="preserve">Early Years – </w:t>
            </w:r>
            <w:r w:rsidR="00FA3C82">
              <w:rPr>
                <w:rFonts w:ascii="Arial" w:hAnsi="Arial" w:cs="Arial"/>
                <w:lang w:val="en-GB"/>
              </w:rPr>
              <w:t>Away in a Manger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D320BA" w:rsidRPr="00436C1F" w:rsidTr="00436C1F">
        <w:tc>
          <w:tcPr>
            <w:tcW w:w="6948" w:type="dxa"/>
            <w:gridSpan w:val="2"/>
            <w:shd w:val="clear" w:color="auto" w:fill="auto"/>
          </w:tcPr>
          <w:p w:rsidR="00D320BA" w:rsidRPr="00436C1F" w:rsidRDefault="001164C2" w:rsidP="00010171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Y</w:t>
            </w:r>
            <w:r w:rsidR="00197AFF">
              <w:rPr>
                <w:rFonts w:ascii="Arial" w:hAnsi="Arial" w:cs="Arial"/>
                <w:lang w:val="en-GB"/>
              </w:rPr>
              <w:t xml:space="preserve">ears </w:t>
            </w:r>
            <w:r w:rsidRPr="00436C1F">
              <w:rPr>
                <w:rFonts w:ascii="Arial" w:hAnsi="Arial" w:cs="Arial"/>
                <w:lang w:val="en-GB"/>
              </w:rPr>
              <w:t>1</w:t>
            </w:r>
            <w:r w:rsidR="00197AFF">
              <w:rPr>
                <w:rFonts w:ascii="Arial" w:hAnsi="Arial" w:cs="Arial"/>
                <w:lang w:val="en-GB"/>
              </w:rPr>
              <w:t xml:space="preserve"> </w:t>
            </w:r>
            <w:r w:rsidRPr="00436C1F">
              <w:rPr>
                <w:rFonts w:ascii="Arial" w:hAnsi="Arial" w:cs="Arial"/>
                <w:lang w:val="en-GB"/>
              </w:rPr>
              <w:t>&amp;</w:t>
            </w:r>
            <w:r w:rsidR="00197AFF">
              <w:rPr>
                <w:rFonts w:ascii="Arial" w:hAnsi="Arial" w:cs="Arial"/>
                <w:lang w:val="en-GB"/>
              </w:rPr>
              <w:t xml:space="preserve"> </w:t>
            </w:r>
            <w:r w:rsidRPr="00436C1F">
              <w:rPr>
                <w:rFonts w:ascii="Arial" w:hAnsi="Arial" w:cs="Arial"/>
                <w:lang w:val="en-GB"/>
              </w:rPr>
              <w:t xml:space="preserve">2 – </w:t>
            </w:r>
            <w:r w:rsidR="00FA3C82">
              <w:rPr>
                <w:rFonts w:ascii="Arial" w:hAnsi="Arial" w:cs="Arial"/>
                <w:lang w:val="en-GB"/>
              </w:rPr>
              <w:t>Super Star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D320BA" w:rsidRPr="00436C1F" w:rsidTr="00436C1F">
        <w:tc>
          <w:tcPr>
            <w:tcW w:w="6948" w:type="dxa"/>
            <w:gridSpan w:val="2"/>
            <w:shd w:val="clear" w:color="auto" w:fill="auto"/>
          </w:tcPr>
          <w:p w:rsidR="00D320BA" w:rsidRPr="00436C1F" w:rsidRDefault="00197AFF" w:rsidP="00D45A4F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Years 4 &amp; 5 </w:t>
            </w:r>
            <w:r w:rsidR="00FA3C82">
              <w:rPr>
                <w:rFonts w:ascii="Arial" w:hAnsi="Arial" w:cs="Arial"/>
                <w:lang w:val="en-GB"/>
              </w:rPr>
              <w:t xml:space="preserve">– A Magical Christmas Jigsaw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D320BA" w:rsidRPr="00436C1F" w:rsidTr="00436C1F">
        <w:tc>
          <w:tcPr>
            <w:tcW w:w="6948" w:type="dxa"/>
            <w:gridSpan w:val="2"/>
            <w:shd w:val="clear" w:color="auto" w:fill="auto"/>
          </w:tcPr>
          <w:p w:rsidR="00D320BA" w:rsidRPr="00436C1F" w:rsidRDefault="00197AFF" w:rsidP="00D45A4F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Years 3 &amp; 6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FA3C82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FA3C82">
              <w:rPr>
                <w:rFonts w:ascii="Arial" w:hAnsi="Arial" w:cs="Arial"/>
                <w:lang w:val="en-GB"/>
              </w:rPr>
              <w:t>Christmas at St John’s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D320BA" w:rsidRPr="00436C1F" w:rsidRDefault="00D320BA" w:rsidP="00436C1F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235391" w:rsidRPr="00436C1F" w:rsidTr="00197AFF">
        <w:tc>
          <w:tcPr>
            <w:tcW w:w="4361" w:type="dxa"/>
            <w:shd w:val="clear" w:color="auto" w:fill="auto"/>
          </w:tcPr>
          <w:p w:rsidR="00235391" w:rsidRPr="00197AFF" w:rsidRDefault="00235391" w:rsidP="00A012AA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Paid cash enclosed </w:t>
            </w:r>
            <w:r>
              <w:rPr>
                <w:rFonts w:ascii="Arial" w:hAnsi="Arial" w:cs="Arial"/>
                <w:lang w:val="en-GB"/>
              </w:rPr>
              <w:sym w:font="Wingdings 2" w:char="F0A3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35391" w:rsidRPr="00197AFF" w:rsidRDefault="00235391" w:rsidP="00A012AA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Paid </w:t>
            </w:r>
            <w:r w:rsidRPr="00197AFF">
              <w:rPr>
                <w:rFonts w:ascii="Arial" w:hAnsi="Arial" w:cs="Arial"/>
                <w:lang w:val="en-GB"/>
              </w:rPr>
              <w:t>cheque</w:t>
            </w:r>
            <w:r>
              <w:rPr>
                <w:rFonts w:ascii="Arial" w:hAnsi="Arial" w:cs="Arial"/>
                <w:lang w:val="en-GB"/>
              </w:rPr>
              <w:t xml:space="preserve"> enclosed </w:t>
            </w:r>
            <w:r>
              <w:rPr>
                <w:rFonts w:ascii="Arial" w:hAnsi="Arial" w:cs="Arial"/>
                <w:lang w:val="en-GB"/>
              </w:rPr>
              <w:sym w:font="Wingdings 2" w:char="F0A3"/>
            </w:r>
          </w:p>
        </w:tc>
        <w:tc>
          <w:tcPr>
            <w:tcW w:w="1165" w:type="dxa"/>
            <w:gridSpan w:val="2"/>
            <w:shd w:val="clear" w:color="auto" w:fill="auto"/>
          </w:tcPr>
          <w:p w:rsidR="00235391" w:rsidRPr="00436C1F" w:rsidRDefault="00235391" w:rsidP="00197AFF">
            <w:pPr>
              <w:widowControl w:val="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826" w:type="dxa"/>
            <w:shd w:val="clear" w:color="auto" w:fill="auto"/>
          </w:tcPr>
          <w:p w:rsidR="00235391" w:rsidRPr="00436C1F" w:rsidRDefault="00235391" w:rsidP="00436C1F">
            <w:pPr>
              <w:widowControl w:val="0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£</w:t>
            </w:r>
          </w:p>
        </w:tc>
      </w:tr>
    </w:tbl>
    <w:p w:rsidR="00D320BA" w:rsidRPr="00D320BA" w:rsidRDefault="00D320BA" w:rsidP="001A235D">
      <w:pPr>
        <w:widowControl w:val="0"/>
        <w:rPr>
          <w:rFonts w:ascii="Arial" w:hAnsi="Arial" w:cs="Arial"/>
          <w:lang w:val="en-GB"/>
        </w:rPr>
      </w:pPr>
    </w:p>
    <w:p w:rsidR="00012AE7" w:rsidRDefault="00012AE7" w:rsidP="001A235D">
      <w:pPr>
        <w:widowControl w:val="0"/>
        <w:rPr>
          <w:rFonts w:ascii="Arial" w:hAnsi="Arial" w:cs="Arial"/>
          <w:lang w:val="en-GB"/>
        </w:rPr>
      </w:pPr>
    </w:p>
    <w:p w:rsidR="00C14813" w:rsidRDefault="00C14813" w:rsidP="001A235D">
      <w:pPr>
        <w:widowControl w:val="0"/>
        <w:rPr>
          <w:rFonts w:ascii="Arial" w:hAnsi="Arial" w:cs="Arial"/>
          <w:lang w:val="en-GB"/>
        </w:rPr>
      </w:pPr>
    </w:p>
    <w:p w:rsidR="00B94E25" w:rsidRDefault="00B94E25" w:rsidP="001A235D">
      <w:pPr>
        <w:widowControl w:val="0"/>
        <w:rPr>
          <w:rFonts w:ascii="Arial" w:hAnsi="Arial" w:cs="Arial"/>
          <w:lang w:val="en-GB"/>
        </w:rPr>
      </w:pPr>
    </w:p>
    <w:p w:rsidR="00B94E25" w:rsidRDefault="00B94E25" w:rsidP="001A235D">
      <w:pPr>
        <w:widowControl w:val="0"/>
        <w:rPr>
          <w:rFonts w:ascii="Arial" w:hAnsi="Arial" w:cs="Arial"/>
          <w:lang w:val="en-GB"/>
        </w:rPr>
      </w:pPr>
    </w:p>
    <w:p w:rsidR="00C14813" w:rsidRDefault="00A235C7" w:rsidP="001A235D">
      <w:pPr>
        <w:widowControl w:val="0"/>
        <w:rPr>
          <w:rFonts w:ascii="Arial" w:hAnsi="Arial" w:cs="Arial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58420</wp:posOffset>
            </wp:positionV>
            <wp:extent cx="666750" cy="666750"/>
            <wp:effectExtent l="0" t="0" r="0" b="0"/>
            <wp:wrapNone/>
            <wp:docPr id="13" name="Picture 13" descr="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813" w:rsidRPr="00C14813" w:rsidRDefault="00C14813" w:rsidP="00C14813">
      <w:pPr>
        <w:pStyle w:val="Header"/>
        <w:rPr>
          <w:sz w:val="36"/>
          <w:szCs w:val="36"/>
        </w:rPr>
      </w:pPr>
      <w:r w:rsidRPr="00C14813">
        <w:rPr>
          <w:sz w:val="36"/>
          <w:szCs w:val="36"/>
        </w:rPr>
        <w:t>Barkers Lane School</w:t>
      </w:r>
    </w:p>
    <w:p w:rsidR="001A235D" w:rsidRPr="00D320BA" w:rsidRDefault="001A235D" w:rsidP="001A235D">
      <w:pPr>
        <w:widowControl w:val="0"/>
        <w:rPr>
          <w:rFonts w:ascii="Arial" w:hAnsi="Arial" w:cs="Arial"/>
          <w:lang w:val="en-GB"/>
        </w:rPr>
      </w:pPr>
    </w:p>
    <w:p w:rsidR="00D45A4F" w:rsidRPr="00012AE7" w:rsidRDefault="00010171" w:rsidP="00D45A4F">
      <w:pPr>
        <w:widowControl w:val="0"/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Christmas Concert DVD – 2017</w:t>
      </w:r>
    </w:p>
    <w:p w:rsidR="00D45A4F" w:rsidRPr="00012AE7" w:rsidRDefault="00D45A4F" w:rsidP="00D45A4F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A3C82" w:rsidRPr="00012AE7" w:rsidRDefault="00FA3C82" w:rsidP="00FA3C82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012AE7">
        <w:rPr>
          <w:rFonts w:ascii="Arial" w:hAnsi="Arial" w:cs="Arial"/>
          <w:sz w:val="22"/>
          <w:szCs w:val="22"/>
          <w:lang w:val="en-GB"/>
        </w:rPr>
        <w:t xml:space="preserve">A </w:t>
      </w:r>
      <w:r>
        <w:rPr>
          <w:rFonts w:ascii="Arial" w:hAnsi="Arial" w:cs="Arial"/>
          <w:sz w:val="22"/>
          <w:szCs w:val="22"/>
          <w:lang w:val="en-GB"/>
        </w:rPr>
        <w:t xml:space="preserve">media 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company </w:t>
      </w:r>
      <w:r>
        <w:rPr>
          <w:rFonts w:ascii="Arial" w:hAnsi="Arial" w:cs="Arial"/>
          <w:sz w:val="22"/>
          <w:szCs w:val="22"/>
          <w:lang w:val="en-GB"/>
        </w:rPr>
        <w:t>has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 recorded each performance this year to enable you to purchase a copy of the DVD if you so wish. The cost of the DVD for each performance is </w:t>
      </w:r>
      <w:r>
        <w:rPr>
          <w:rFonts w:ascii="Arial" w:hAnsi="Arial" w:cs="Arial"/>
          <w:b/>
          <w:sz w:val="22"/>
          <w:szCs w:val="22"/>
          <w:lang w:val="en-GB"/>
        </w:rPr>
        <w:t>£10.00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, which covers the cost of licences, the recording and the DVDs themselves. This </w:t>
      </w:r>
      <w:r>
        <w:rPr>
          <w:rFonts w:ascii="Arial" w:hAnsi="Arial" w:cs="Arial"/>
          <w:sz w:val="22"/>
          <w:szCs w:val="22"/>
          <w:lang w:val="en-GB"/>
        </w:rPr>
        <w:t>is non-profit making for school and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 any monies over will be donated to Nightingale House Hospice.</w:t>
      </w:r>
    </w:p>
    <w:p w:rsidR="00FA3C82" w:rsidRPr="00012AE7" w:rsidRDefault="00FA3C82" w:rsidP="00FA3C82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A3C82" w:rsidRPr="00012AE7" w:rsidRDefault="00FA3C82" w:rsidP="00FA3C82">
      <w:pPr>
        <w:widowContro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Unfortunately the company can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not guarantee delivery before Christmas, although hopefully we </w:t>
      </w:r>
      <w:r w:rsidR="001E3F19">
        <w:rPr>
          <w:rFonts w:ascii="Arial" w:hAnsi="Arial" w:cs="Arial"/>
          <w:sz w:val="22"/>
          <w:szCs w:val="22"/>
          <w:lang w:val="en-GB"/>
        </w:rPr>
        <w:t>should</w:t>
      </w:r>
      <w:r w:rsidRPr="00012AE7">
        <w:rPr>
          <w:rFonts w:ascii="Arial" w:hAnsi="Arial" w:cs="Arial"/>
          <w:sz w:val="22"/>
          <w:szCs w:val="22"/>
          <w:lang w:val="en-GB"/>
        </w:rPr>
        <w:t xml:space="preserve"> be lucky with our infant concerts.</w:t>
      </w:r>
    </w:p>
    <w:p w:rsidR="00FA3C82" w:rsidRPr="00012AE7" w:rsidRDefault="00FA3C82" w:rsidP="00FA3C82">
      <w:pPr>
        <w:widowControl w:val="0"/>
        <w:rPr>
          <w:rFonts w:ascii="Arial" w:hAnsi="Arial" w:cs="Arial"/>
          <w:sz w:val="22"/>
          <w:szCs w:val="22"/>
          <w:lang w:val="en-GB"/>
        </w:rPr>
      </w:pPr>
    </w:p>
    <w:p w:rsidR="00FA3C82" w:rsidRPr="00012AE7" w:rsidRDefault="00FA3C82" w:rsidP="00FA3C82">
      <w:pPr>
        <w:widowControl w:val="0"/>
        <w:rPr>
          <w:rFonts w:ascii="Arial" w:hAnsi="Arial" w:cs="Arial"/>
          <w:sz w:val="22"/>
          <w:szCs w:val="22"/>
          <w:lang w:val="en-GB"/>
        </w:rPr>
      </w:pPr>
      <w:r w:rsidRPr="00012AE7">
        <w:rPr>
          <w:rFonts w:ascii="Arial" w:hAnsi="Arial" w:cs="Arial"/>
          <w:sz w:val="22"/>
          <w:szCs w:val="22"/>
          <w:lang w:val="en-GB"/>
        </w:rPr>
        <w:t>If you would like to purchase a DVD please indicate below and send the form back to school with the appropriate amount of money enclosed</w:t>
      </w:r>
      <w:bookmarkStart w:id="0" w:name="_GoBack"/>
      <w:bookmarkEnd w:id="0"/>
      <w:r w:rsidRPr="00012AE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12AE7">
        <w:rPr>
          <w:rFonts w:ascii="Arial" w:hAnsi="Arial" w:cs="Arial"/>
          <w:sz w:val="22"/>
          <w:szCs w:val="22"/>
          <w:lang w:val="en-GB"/>
        </w:rPr>
        <w:t>EY &amp; Infant</w:t>
      </w:r>
      <w:r>
        <w:rPr>
          <w:rFonts w:ascii="Arial" w:hAnsi="Arial" w:cs="Arial"/>
          <w:sz w:val="22"/>
          <w:szCs w:val="22"/>
          <w:lang w:val="en-GB"/>
        </w:rPr>
        <w:t xml:space="preserve"> Orders to be returned by Thursday 13</w:t>
      </w:r>
      <w:r w:rsidRPr="0001017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Pr="00012AE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012AE7">
        <w:rPr>
          <w:rFonts w:ascii="Arial" w:hAnsi="Arial" w:cs="Arial"/>
          <w:sz w:val="22"/>
          <w:szCs w:val="22"/>
          <w:lang w:val="en-GB"/>
        </w:rPr>
        <w:t>Junior</w:t>
      </w:r>
      <w:r>
        <w:rPr>
          <w:rFonts w:ascii="Arial" w:hAnsi="Arial" w:cs="Arial"/>
          <w:sz w:val="22"/>
          <w:szCs w:val="22"/>
          <w:lang w:val="en-GB"/>
        </w:rPr>
        <w:t xml:space="preserve"> orders to be returned by Thursday 21</w:t>
      </w:r>
      <w:r w:rsidRPr="00010171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Pr="00012AE7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D45A4F" w:rsidRDefault="00D45A4F" w:rsidP="00D45A4F">
      <w:pPr>
        <w:widowControl w:val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87"/>
        <w:gridCol w:w="815"/>
        <w:gridCol w:w="850"/>
        <w:gridCol w:w="315"/>
        <w:gridCol w:w="1826"/>
      </w:tblGrid>
      <w:tr w:rsidR="00FA3C82" w:rsidRPr="00436C1F" w:rsidTr="00A012AA">
        <w:trPr>
          <w:trHeight w:val="409"/>
        </w:trPr>
        <w:tc>
          <w:tcPr>
            <w:tcW w:w="4361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Name:</w:t>
            </w:r>
            <w:r w:rsidRPr="00436C1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</w:t>
            </w:r>
            <w:r w:rsidRPr="00436C1F">
              <w:rPr>
                <w:rFonts w:ascii="Arial" w:hAnsi="Arial" w:cs="Arial"/>
                <w:lang w:val="en-GB"/>
              </w:rPr>
              <w:t xml:space="preserve"> Name:                                                                                      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Class:</w:t>
            </w:r>
          </w:p>
        </w:tc>
      </w:tr>
      <w:tr w:rsidR="00FA3C82" w:rsidRPr="00436C1F" w:rsidTr="00A012AA">
        <w:tc>
          <w:tcPr>
            <w:tcW w:w="6948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Quantity</w:t>
            </w: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FA3C82" w:rsidRPr="00436C1F" w:rsidTr="00A012AA">
        <w:tc>
          <w:tcPr>
            <w:tcW w:w="6948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 xml:space="preserve">Early Years – </w:t>
            </w:r>
            <w:r>
              <w:rPr>
                <w:rFonts w:ascii="Arial" w:hAnsi="Arial" w:cs="Arial"/>
                <w:lang w:val="en-GB"/>
              </w:rPr>
              <w:t>Away in a Manger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FA3C82" w:rsidRPr="00436C1F" w:rsidTr="00A012AA">
        <w:tc>
          <w:tcPr>
            <w:tcW w:w="6948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  <w:lang w:val="en-GB"/>
              </w:rPr>
              <w:t xml:space="preserve">ears </w:t>
            </w:r>
            <w:r w:rsidRPr="00436C1F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36C1F">
              <w:rPr>
                <w:rFonts w:ascii="Arial" w:hAnsi="Arial" w:cs="Arial"/>
                <w:lang w:val="en-GB"/>
              </w:rPr>
              <w:t>&amp;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36C1F">
              <w:rPr>
                <w:rFonts w:ascii="Arial" w:hAnsi="Arial" w:cs="Arial"/>
                <w:lang w:val="en-GB"/>
              </w:rPr>
              <w:t xml:space="preserve">2 – </w:t>
            </w:r>
            <w:r>
              <w:rPr>
                <w:rFonts w:ascii="Arial" w:hAnsi="Arial" w:cs="Arial"/>
                <w:lang w:val="en-GB"/>
              </w:rPr>
              <w:t>Super Star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FA3C82" w:rsidRPr="00436C1F" w:rsidTr="00A012AA">
        <w:tc>
          <w:tcPr>
            <w:tcW w:w="6948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Years 4 &amp; 5 – A Magical Christmas Jigsaw  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FA3C82" w:rsidRPr="00436C1F" w:rsidTr="00A012AA">
        <w:tc>
          <w:tcPr>
            <w:tcW w:w="6948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Years 3 &amp; 6 – Christmas at St John’s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lang w:val="en-GB"/>
              </w:rPr>
            </w:pPr>
            <w:r w:rsidRPr="00436C1F">
              <w:rPr>
                <w:rFonts w:ascii="Arial" w:hAnsi="Arial" w:cs="Arial"/>
                <w:lang w:val="en-GB"/>
              </w:rPr>
              <w:t>£</w:t>
            </w:r>
          </w:p>
        </w:tc>
      </w:tr>
      <w:tr w:rsidR="00FA3C82" w:rsidRPr="00436C1F" w:rsidTr="00A012AA">
        <w:tc>
          <w:tcPr>
            <w:tcW w:w="4361" w:type="dxa"/>
            <w:shd w:val="clear" w:color="auto" w:fill="auto"/>
          </w:tcPr>
          <w:p w:rsidR="00FA3C82" w:rsidRPr="00197AFF" w:rsidRDefault="00235391" w:rsidP="00235391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Paid cash </w:t>
            </w:r>
            <w:r w:rsidR="00FA3C82">
              <w:rPr>
                <w:rFonts w:ascii="Arial" w:hAnsi="Arial" w:cs="Arial"/>
                <w:lang w:val="en-GB"/>
              </w:rPr>
              <w:t xml:space="preserve">enclosed </w:t>
            </w:r>
            <w:r w:rsidR="00FA3C82">
              <w:rPr>
                <w:rFonts w:ascii="Arial" w:hAnsi="Arial" w:cs="Arial"/>
                <w:lang w:val="en-GB"/>
              </w:rPr>
              <w:sym w:font="Wingdings 2" w:char="F0A3"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3C82" w:rsidRPr="00197AFF" w:rsidRDefault="00235391" w:rsidP="00A012AA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Paid </w:t>
            </w:r>
            <w:r w:rsidRPr="00197AFF">
              <w:rPr>
                <w:rFonts w:ascii="Arial" w:hAnsi="Arial" w:cs="Arial"/>
                <w:lang w:val="en-GB"/>
              </w:rPr>
              <w:t>cheque</w:t>
            </w:r>
            <w:r>
              <w:rPr>
                <w:rFonts w:ascii="Arial" w:hAnsi="Arial" w:cs="Arial"/>
                <w:lang w:val="en-GB"/>
              </w:rPr>
              <w:t xml:space="preserve"> enclosed </w:t>
            </w:r>
            <w:r>
              <w:rPr>
                <w:rFonts w:ascii="Arial" w:hAnsi="Arial" w:cs="Arial"/>
                <w:lang w:val="en-GB"/>
              </w:rPr>
              <w:sym w:font="Wingdings 2" w:char="F0A3"/>
            </w:r>
          </w:p>
        </w:tc>
        <w:tc>
          <w:tcPr>
            <w:tcW w:w="1165" w:type="dxa"/>
            <w:gridSpan w:val="2"/>
            <w:shd w:val="clear" w:color="auto" w:fill="auto"/>
          </w:tcPr>
          <w:p w:rsidR="00FA3C82" w:rsidRPr="00436C1F" w:rsidRDefault="00FA3C82" w:rsidP="00A012AA">
            <w:pPr>
              <w:widowControl w:val="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826" w:type="dxa"/>
            <w:shd w:val="clear" w:color="auto" w:fill="auto"/>
          </w:tcPr>
          <w:p w:rsidR="00FA3C82" w:rsidRPr="00436C1F" w:rsidRDefault="00FA3C82" w:rsidP="00A012AA">
            <w:pPr>
              <w:widowControl w:val="0"/>
              <w:rPr>
                <w:rFonts w:ascii="Arial" w:hAnsi="Arial" w:cs="Arial"/>
                <w:b/>
                <w:lang w:val="en-GB"/>
              </w:rPr>
            </w:pPr>
            <w:r w:rsidRPr="00436C1F">
              <w:rPr>
                <w:rFonts w:ascii="Arial" w:hAnsi="Arial" w:cs="Arial"/>
                <w:b/>
                <w:lang w:val="en-GB"/>
              </w:rPr>
              <w:t>£</w:t>
            </w:r>
          </w:p>
        </w:tc>
      </w:tr>
    </w:tbl>
    <w:p w:rsidR="00012AE7" w:rsidRDefault="00012AE7" w:rsidP="00C14813">
      <w:pPr>
        <w:rPr>
          <w:rFonts w:ascii="Comic Sans MS" w:hAnsi="Comic Sans MS"/>
          <w:b/>
        </w:rPr>
      </w:pPr>
    </w:p>
    <w:sectPr w:rsidR="00012AE7" w:rsidSect="00235391">
      <w:headerReference w:type="default" r:id="rId8"/>
      <w:pgSz w:w="12240" w:h="15840"/>
      <w:pgMar w:top="814" w:right="851" w:bottom="567" w:left="851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71" w:rsidRDefault="00010171" w:rsidP="00C14813">
      <w:r>
        <w:separator/>
      </w:r>
    </w:p>
  </w:endnote>
  <w:endnote w:type="continuationSeparator" w:id="0">
    <w:p w:rsidR="00010171" w:rsidRDefault="00010171" w:rsidP="00C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71" w:rsidRDefault="00010171" w:rsidP="00C14813">
      <w:r>
        <w:separator/>
      </w:r>
    </w:p>
  </w:footnote>
  <w:footnote w:type="continuationSeparator" w:id="0">
    <w:p w:rsidR="00010171" w:rsidRDefault="00010171" w:rsidP="00C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1" w:rsidRPr="00C14813" w:rsidRDefault="00010171">
    <w:pPr>
      <w:pStyle w:val="Header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7728" behindDoc="0" locked="0" layoutInCell="1" allowOverlap="1" wp14:anchorId="21E99D14" wp14:editId="1A3BD49F">
          <wp:simplePos x="0" y="0"/>
          <wp:positionH relativeFrom="column">
            <wp:posOffset>5917565</wp:posOffset>
          </wp:positionH>
          <wp:positionV relativeFrom="paragraph">
            <wp:posOffset>-21590</wp:posOffset>
          </wp:positionV>
          <wp:extent cx="666750" cy="666750"/>
          <wp:effectExtent l="0" t="0" r="0" b="0"/>
          <wp:wrapNone/>
          <wp:docPr id="1" name="Picture 1" descr="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13">
      <w:rPr>
        <w:sz w:val="36"/>
        <w:szCs w:val="36"/>
      </w:rPr>
      <w:t>Barkers Lane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E"/>
    <w:rsid w:val="00010171"/>
    <w:rsid w:val="00012AE7"/>
    <w:rsid w:val="000E0A3B"/>
    <w:rsid w:val="001164C2"/>
    <w:rsid w:val="00193F86"/>
    <w:rsid w:val="00197AFF"/>
    <w:rsid w:val="001A235D"/>
    <w:rsid w:val="001C6EC9"/>
    <w:rsid w:val="001D4BBE"/>
    <w:rsid w:val="001E3F19"/>
    <w:rsid w:val="00235391"/>
    <w:rsid w:val="002E79C7"/>
    <w:rsid w:val="00436C1F"/>
    <w:rsid w:val="00575D14"/>
    <w:rsid w:val="0064690A"/>
    <w:rsid w:val="00884B37"/>
    <w:rsid w:val="008937AE"/>
    <w:rsid w:val="00A235C7"/>
    <w:rsid w:val="00AF4C67"/>
    <w:rsid w:val="00B0785E"/>
    <w:rsid w:val="00B4192F"/>
    <w:rsid w:val="00B94E25"/>
    <w:rsid w:val="00C14813"/>
    <w:rsid w:val="00C44915"/>
    <w:rsid w:val="00C578FF"/>
    <w:rsid w:val="00C86E40"/>
    <w:rsid w:val="00D320BA"/>
    <w:rsid w:val="00D34091"/>
    <w:rsid w:val="00D45A4F"/>
    <w:rsid w:val="00D761F8"/>
    <w:rsid w:val="00E70758"/>
    <w:rsid w:val="00F94C9D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8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6E40"/>
    <w:rPr>
      <w:color w:val="0000FF"/>
      <w:u w:val="single"/>
    </w:rPr>
  </w:style>
  <w:style w:type="table" w:styleId="TableGrid">
    <w:name w:val="Table Grid"/>
    <w:basedOn w:val="TableNormal"/>
    <w:rsid w:val="00D3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48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48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48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48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8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6E40"/>
    <w:rPr>
      <w:color w:val="0000FF"/>
      <w:u w:val="single"/>
    </w:rPr>
  </w:style>
  <w:style w:type="table" w:styleId="TableGrid">
    <w:name w:val="Table Grid"/>
    <w:basedOn w:val="TableNormal"/>
    <w:rsid w:val="00D3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48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48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48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48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337693B2.dotm</Template>
  <TotalTime>19</TotalTime>
  <Pages>1</Pages>
  <Words>359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Barker’s Lane Community School</vt:lpstr>
    </vt:vector>
  </TitlesOfParts>
  <Company>WCBC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Barker’s Lane Community School</dc:title>
  <dc:creator>6Aedwards1c</dc:creator>
  <cp:lastModifiedBy>Simon Hill</cp:lastModifiedBy>
  <cp:revision>5</cp:revision>
  <cp:lastPrinted>2017-12-07T10:23:00Z</cp:lastPrinted>
  <dcterms:created xsi:type="dcterms:W3CDTF">2017-12-07T10:04:00Z</dcterms:created>
  <dcterms:modified xsi:type="dcterms:W3CDTF">2017-12-07T10:27:00Z</dcterms:modified>
</cp:coreProperties>
</file>